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4F" w:rsidRDefault="004E484F" w:rsidP="004E484F">
      <w:pPr>
        <w:ind w:left="-142"/>
        <w:rPr>
          <w:rFonts w:ascii="Tahoma" w:hAnsi="Tahoma" w:cs="Tahoma"/>
          <w:color w:val="000000"/>
          <w:lang w:val="en-US"/>
        </w:rPr>
      </w:pPr>
    </w:p>
    <w:p w:rsidR="00F64EF1" w:rsidRDefault="00F64EF1" w:rsidP="00F64EF1">
      <w:pPr>
        <w:ind w:left="-14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Полное фирменное наименование Общества на русском языке:</w:t>
      </w:r>
    </w:p>
    <w:p w:rsidR="00F64EF1" w:rsidRDefault="00F64EF1" w:rsidP="00F64EF1">
      <w:pPr>
        <w:ind w:left="-142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Общество с ограниченной ответственностью «ПЕРС-ЛТД».</w:t>
      </w:r>
    </w:p>
    <w:p w:rsidR="00F64EF1" w:rsidRDefault="00F64EF1" w:rsidP="00F64EF1">
      <w:pPr>
        <w:ind w:left="-142"/>
        <w:rPr>
          <w:rFonts w:ascii="Tahoma" w:hAnsi="Tahoma" w:cs="Tahoma"/>
          <w:color w:val="000000"/>
        </w:rPr>
      </w:pPr>
    </w:p>
    <w:p w:rsidR="00F64EF1" w:rsidRDefault="00F64EF1" w:rsidP="00F64EF1">
      <w:pPr>
        <w:ind w:left="-142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Сокращенное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фирменное наименование Общества на русском языке: </w:t>
      </w:r>
      <w:r>
        <w:rPr>
          <w:rFonts w:ascii="Tahoma" w:hAnsi="Tahoma" w:cs="Tahoma"/>
          <w:b/>
          <w:color w:val="000000"/>
        </w:rPr>
        <w:t>ООО «ПЕРС-ЛТД».</w:t>
      </w:r>
    </w:p>
    <w:p w:rsidR="00F64EF1" w:rsidRDefault="00F64EF1" w:rsidP="00F64EF1">
      <w:pPr>
        <w:ind w:left="-142"/>
        <w:rPr>
          <w:rFonts w:ascii="Tahoma" w:hAnsi="Tahoma" w:cs="Tahoma"/>
        </w:rPr>
      </w:pPr>
    </w:p>
    <w:p w:rsidR="00F64EF1" w:rsidRPr="00F64EF1" w:rsidRDefault="00F64EF1" w:rsidP="00F64EF1">
      <w:pPr>
        <w:ind w:left="-142"/>
        <w:rPr>
          <w:rFonts w:ascii="Tahoma" w:hAnsi="Tahoma" w:cs="Tahoma"/>
        </w:rPr>
      </w:pPr>
      <w:r w:rsidRPr="00F64EF1">
        <w:rPr>
          <w:rFonts w:ascii="Tahoma" w:hAnsi="Tahoma" w:cs="Tahoma"/>
        </w:rPr>
        <w:t xml:space="preserve">Юр. Адрес:   198097, Санкт-Петербург г., проспект Стачек, дом 47, корпус 2, литер </w:t>
      </w:r>
      <w:r w:rsidR="007560DD">
        <w:rPr>
          <w:rFonts w:ascii="Tahoma" w:hAnsi="Tahoma" w:cs="Tahoma"/>
        </w:rPr>
        <w:t>«</w:t>
      </w:r>
      <w:r w:rsidRPr="00F64EF1">
        <w:rPr>
          <w:rFonts w:ascii="Tahoma" w:hAnsi="Tahoma" w:cs="Tahoma"/>
        </w:rPr>
        <w:t>Ю</w:t>
      </w:r>
      <w:r w:rsidR="007560DD">
        <w:rPr>
          <w:rFonts w:ascii="Tahoma" w:hAnsi="Tahoma" w:cs="Tahoma"/>
        </w:rPr>
        <w:t>»</w:t>
      </w:r>
    </w:p>
    <w:p w:rsidR="00F64EF1" w:rsidRDefault="00F64EF1" w:rsidP="00F64EF1">
      <w:pPr>
        <w:ind w:left="-142"/>
        <w:rPr>
          <w:rFonts w:ascii="Tahoma" w:hAnsi="Tahoma" w:cs="Tahoma"/>
        </w:rPr>
      </w:pPr>
      <w:r w:rsidRPr="00F64EF1">
        <w:rPr>
          <w:rFonts w:ascii="Tahoma" w:hAnsi="Tahoma" w:cs="Tahoma"/>
        </w:rPr>
        <w:t>Факт</w:t>
      </w:r>
      <w:proofErr w:type="gramStart"/>
      <w:r w:rsidRPr="00F64EF1">
        <w:rPr>
          <w:rFonts w:ascii="Tahoma" w:hAnsi="Tahoma" w:cs="Tahoma"/>
        </w:rPr>
        <w:t>.</w:t>
      </w:r>
      <w:proofErr w:type="gramEnd"/>
      <w:r w:rsidRPr="00F64EF1">
        <w:rPr>
          <w:rFonts w:ascii="Tahoma" w:hAnsi="Tahoma" w:cs="Tahoma"/>
        </w:rPr>
        <w:t xml:space="preserve"> </w:t>
      </w:r>
      <w:proofErr w:type="gramStart"/>
      <w:r w:rsidRPr="00F64EF1">
        <w:rPr>
          <w:rFonts w:ascii="Tahoma" w:hAnsi="Tahoma" w:cs="Tahoma"/>
        </w:rPr>
        <w:t>а</w:t>
      </w:r>
      <w:proofErr w:type="gramEnd"/>
      <w:r w:rsidRPr="00F64EF1">
        <w:rPr>
          <w:rFonts w:ascii="Tahoma" w:hAnsi="Tahoma" w:cs="Tahoma"/>
        </w:rPr>
        <w:t>дрес: 198097, Санкт-Петербург г., проспект С</w:t>
      </w:r>
      <w:r w:rsidR="007560DD">
        <w:rPr>
          <w:rFonts w:ascii="Tahoma" w:hAnsi="Tahoma" w:cs="Tahoma"/>
        </w:rPr>
        <w:t>тачек, дом 47, корпус 2, литер «Ю»</w:t>
      </w:r>
    </w:p>
    <w:p w:rsidR="00F64EF1" w:rsidRPr="00F64EF1" w:rsidRDefault="00F64EF1" w:rsidP="00F64EF1">
      <w:pPr>
        <w:ind w:left="-142"/>
        <w:rPr>
          <w:rFonts w:ascii="Tahoma" w:hAnsi="Tahoma" w:cs="Tahoma"/>
        </w:rPr>
      </w:pPr>
      <w:r>
        <w:rPr>
          <w:rFonts w:ascii="Tahoma" w:hAnsi="Tahoma" w:cs="Tahoma"/>
        </w:rPr>
        <w:t>тел. +7 (812)326-55-73</w:t>
      </w:r>
    </w:p>
    <w:p w:rsidR="00F64EF1" w:rsidRPr="00F64EF1" w:rsidRDefault="00F64EF1" w:rsidP="00F64EF1">
      <w:pPr>
        <w:ind w:left="-142"/>
        <w:rPr>
          <w:rFonts w:ascii="Tahoma" w:hAnsi="Tahoma" w:cs="Tahoma"/>
        </w:rPr>
      </w:pPr>
      <w:r w:rsidRPr="00F64EF1">
        <w:rPr>
          <w:rFonts w:ascii="Tahoma" w:hAnsi="Tahoma" w:cs="Tahoma"/>
        </w:rPr>
        <w:t xml:space="preserve">Почтовый адрес: 198097, Санкт-Петербург г., проспект Стачек, дом 47, корпус 2, литер </w:t>
      </w:r>
      <w:r w:rsidR="007560DD">
        <w:rPr>
          <w:rFonts w:ascii="Tahoma" w:hAnsi="Tahoma" w:cs="Tahoma"/>
        </w:rPr>
        <w:t>«</w:t>
      </w:r>
      <w:r w:rsidRPr="00F64EF1">
        <w:rPr>
          <w:rFonts w:ascii="Tahoma" w:hAnsi="Tahoma" w:cs="Tahoma"/>
        </w:rPr>
        <w:t>Ю</w:t>
      </w:r>
      <w:r w:rsidR="007560DD">
        <w:rPr>
          <w:rFonts w:ascii="Tahoma" w:hAnsi="Tahoma" w:cs="Tahoma"/>
        </w:rPr>
        <w:t>»</w:t>
      </w:r>
    </w:p>
    <w:p w:rsidR="00F64EF1" w:rsidRDefault="00F64EF1" w:rsidP="00F64EF1">
      <w:pPr>
        <w:ind w:left="-142"/>
        <w:rPr>
          <w:rFonts w:ascii="Tahoma" w:hAnsi="Tahoma" w:cs="Tahoma"/>
        </w:rPr>
      </w:pPr>
    </w:p>
    <w:p w:rsidR="00F64EF1" w:rsidRPr="00F64EF1" w:rsidRDefault="00F64EF1" w:rsidP="00F64EF1">
      <w:pPr>
        <w:ind w:left="-142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ИНН        </w:t>
      </w:r>
      <w:r w:rsidRPr="00F64EF1">
        <w:rPr>
          <w:rFonts w:ascii="Tahoma" w:hAnsi="Tahoma" w:cs="Tahoma"/>
          <w:color w:val="000000"/>
        </w:rPr>
        <w:t>7805664504</w:t>
      </w:r>
    </w:p>
    <w:p w:rsidR="00F64EF1" w:rsidRDefault="00F64EF1" w:rsidP="00F64EF1">
      <w:pPr>
        <w:ind w:left="-142"/>
        <w:rPr>
          <w:rFonts w:ascii="Tahoma" w:hAnsi="Tahoma" w:cs="Tahoma"/>
          <w:color w:val="000000"/>
        </w:rPr>
      </w:pPr>
      <w:r w:rsidRPr="00F64EF1">
        <w:rPr>
          <w:rFonts w:ascii="Tahoma" w:hAnsi="Tahoma" w:cs="Tahoma"/>
          <w:b/>
          <w:color w:val="000000"/>
        </w:rPr>
        <w:t>КПП</w:t>
      </w:r>
      <w:r>
        <w:rPr>
          <w:rFonts w:ascii="Tahoma" w:hAnsi="Tahoma" w:cs="Tahoma"/>
          <w:color w:val="000000"/>
        </w:rPr>
        <w:t xml:space="preserve">        780501001</w:t>
      </w:r>
    </w:p>
    <w:p w:rsidR="00F64EF1" w:rsidRPr="00F64EF1" w:rsidRDefault="00F64EF1" w:rsidP="00F64EF1">
      <w:pPr>
        <w:ind w:left="-142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ОКТМО   </w:t>
      </w:r>
      <w:r w:rsidRPr="00F64EF1">
        <w:rPr>
          <w:rFonts w:ascii="Tahoma" w:hAnsi="Tahoma" w:cs="Tahoma"/>
          <w:color w:val="000000"/>
        </w:rPr>
        <w:t>40339000</w:t>
      </w:r>
    </w:p>
    <w:p w:rsidR="00F64EF1" w:rsidRPr="00F64EF1" w:rsidRDefault="00F64EF1" w:rsidP="00F64EF1">
      <w:pPr>
        <w:ind w:left="-142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ОКАТО    </w:t>
      </w:r>
      <w:r w:rsidRPr="00F64EF1">
        <w:rPr>
          <w:rFonts w:ascii="Tahoma" w:hAnsi="Tahoma" w:cs="Tahoma"/>
          <w:color w:val="000000"/>
        </w:rPr>
        <w:t>40276565000</w:t>
      </w:r>
    </w:p>
    <w:p w:rsidR="00F64EF1" w:rsidRPr="00F64EF1" w:rsidRDefault="00F64EF1" w:rsidP="00F64EF1">
      <w:pPr>
        <w:ind w:left="-142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ОКОГУ    </w:t>
      </w:r>
      <w:r w:rsidRPr="00F64EF1">
        <w:rPr>
          <w:rFonts w:ascii="Tahoma" w:hAnsi="Tahoma" w:cs="Tahoma"/>
          <w:color w:val="000000"/>
        </w:rPr>
        <w:t>4210014</w:t>
      </w:r>
    </w:p>
    <w:p w:rsidR="00F64EF1" w:rsidRPr="00F64EF1" w:rsidRDefault="00F64EF1" w:rsidP="00F64EF1">
      <w:pPr>
        <w:ind w:left="-142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ОКФС      </w:t>
      </w:r>
      <w:r w:rsidRPr="00F64EF1">
        <w:rPr>
          <w:rFonts w:ascii="Tahoma" w:hAnsi="Tahoma" w:cs="Tahoma"/>
          <w:color w:val="000000"/>
        </w:rPr>
        <w:t>16</w:t>
      </w:r>
    </w:p>
    <w:p w:rsidR="00F64EF1" w:rsidRPr="00F64EF1" w:rsidRDefault="00F64EF1" w:rsidP="00F64EF1">
      <w:pPr>
        <w:ind w:left="-142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ОКОПФ   </w:t>
      </w:r>
      <w:r w:rsidRPr="00F64EF1">
        <w:rPr>
          <w:rFonts w:ascii="Tahoma" w:hAnsi="Tahoma" w:cs="Tahoma"/>
          <w:color w:val="000000"/>
        </w:rPr>
        <w:t>12165</w:t>
      </w:r>
    </w:p>
    <w:p w:rsidR="00F64EF1" w:rsidRPr="00F64EF1" w:rsidRDefault="00F64EF1" w:rsidP="00F64EF1">
      <w:pPr>
        <w:ind w:left="-142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ОКПО      </w:t>
      </w:r>
      <w:r w:rsidRPr="00F64EF1">
        <w:rPr>
          <w:rFonts w:ascii="Tahoma" w:hAnsi="Tahoma" w:cs="Tahoma"/>
          <w:color w:val="000000"/>
        </w:rPr>
        <w:t>50862066</w:t>
      </w:r>
    </w:p>
    <w:p w:rsidR="00F64EF1" w:rsidRDefault="00F64EF1" w:rsidP="00F64EF1">
      <w:pPr>
        <w:ind w:left="-142"/>
        <w:rPr>
          <w:rFonts w:ascii="Tahoma" w:hAnsi="Tahoma" w:cs="Tahoma"/>
          <w:color w:val="000000"/>
        </w:rPr>
      </w:pPr>
      <w:r w:rsidRPr="00F64EF1">
        <w:rPr>
          <w:rFonts w:ascii="Tahoma" w:hAnsi="Tahoma" w:cs="Tahoma"/>
          <w:b/>
          <w:color w:val="000000"/>
        </w:rPr>
        <w:t>ОКЭВД</w:t>
      </w:r>
      <w:r>
        <w:rPr>
          <w:rFonts w:ascii="Tahoma" w:hAnsi="Tahoma" w:cs="Tahoma"/>
          <w:color w:val="000000"/>
        </w:rPr>
        <w:t xml:space="preserve">    25.62</w:t>
      </w:r>
    </w:p>
    <w:p w:rsidR="00F64EF1" w:rsidRPr="00F64EF1" w:rsidRDefault="00F64EF1" w:rsidP="00F64EF1">
      <w:pPr>
        <w:ind w:left="-142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ОГРН       </w:t>
      </w:r>
      <w:r w:rsidRPr="00F64EF1">
        <w:rPr>
          <w:rFonts w:ascii="Tahoma" w:hAnsi="Tahoma" w:cs="Tahoma"/>
          <w:color w:val="000000"/>
        </w:rPr>
        <w:t>1147847402955</w:t>
      </w:r>
    </w:p>
    <w:p w:rsidR="00F64EF1" w:rsidRPr="00F64EF1" w:rsidRDefault="00F64EF1" w:rsidP="00F64EF1">
      <w:pPr>
        <w:ind w:left="-142"/>
        <w:rPr>
          <w:rFonts w:ascii="Tahoma" w:hAnsi="Tahoma" w:cs="Tahoma"/>
        </w:rPr>
      </w:pPr>
    </w:p>
    <w:p w:rsidR="00F64EF1" w:rsidRDefault="00F64EF1" w:rsidP="00F64EF1">
      <w:pPr>
        <w:ind w:left="-142"/>
        <w:rPr>
          <w:rFonts w:ascii="Tahoma" w:hAnsi="Tahoma" w:cs="Tahoma"/>
        </w:rPr>
      </w:pPr>
      <w:proofErr w:type="gramStart"/>
      <w:r w:rsidRPr="00F64EF1">
        <w:rPr>
          <w:rFonts w:ascii="Tahoma" w:hAnsi="Tahoma" w:cs="Tahoma"/>
          <w:b/>
        </w:rPr>
        <w:t>р</w:t>
      </w:r>
      <w:proofErr w:type="gramEnd"/>
      <w:r w:rsidRPr="00F64EF1">
        <w:rPr>
          <w:rFonts w:ascii="Tahoma" w:hAnsi="Tahoma" w:cs="Tahoma"/>
          <w:b/>
        </w:rPr>
        <w:t>/</w:t>
      </w:r>
      <w:proofErr w:type="spellStart"/>
      <w:r w:rsidRPr="00F64EF1">
        <w:rPr>
          <w:rFonts w:ascii="Tahoma" w:hAnsi="Tahoma" w:cs="Tahoma"/>
          <w:b/>
        </w:rPr>
        <w:t>сч</w:t>
      </w:r>
      <w:proofErr w:type="spellEnd"/>
      <w:r>
        <w:rPr>
          <w:rFonts w:ascii="Tahoma" w:hAnsi="Tahoma" w:cs="Tahoma"/>
        </w:rPr>
        <w:t xml:space="preserve">   40702810315000004756</w:t>
      </w:r>
    </w:p>
    <w:p w:rsidR="00F64EF1" w:rsidRDefault="00F64EF1" w:rsidP="00F64EF1">
      <w:pPr>
        <w:ind w:left="-142"/>
        <w:rPr>
          <w:rFonts w:ascii="Tahoma" w:hAnsi="Tahoma" w:cs="Tahoma"/>
        </w:rPr>
      </w:pPr>
      <w:r>
        <w:rPr>
          <w:rFonts w:ascii="Tahoma" w:hAnsi="Tahoma" w:cs="Tahoma"/>
        </w:rPr>
        <w:t>ФИЛИАЛ ОПЕРУ ПАО БАНК ВТБ В САНКТ-ПЕТЕРБУРГЕ г. Санкт-Петербург</w:t>
      </w:r>
    </w:p>
    <w:p w:rsidR="00F64EF1" w:rsidRDefault="00F64EF1" w:rsidP="00F64EF1">
      <w:pPr>
        <w:ind w:left="-142"/>
        <w:rPr>
          <w:rFonts w:ascii="Tahoma" w:hAnsi="Tahoma" w:cs="Tahoma"/>
        </w:rPr>
      </w:pPr>
      <w:r w:rsidRPr="00F64EF1">
        <w:rPr>
          <w:rFonts w:ascii="Tahoma" w:hAnsi="Tahoma" w:cs="Tahoma"/>
          <w:b/>
        </w:rPr>
        <w:t>к/</w:t>
      </w:r>
      <w:proofErr w:type="spellStart"/>
      <w:r w:rsidRPr="00F64EF1">
        <w:rPr>
          <w:rFonts w:ascii="Tahoma" w:hAnsi="Tahoma" w:cs="Tahoma"/>
          <w:b/>
        </w:rPr>
        <w:t>сч</w:t>
      </w:r>
      <w:proofErr w:type="spellEnd"/>
      <w:r>
        <w:rPr>
          <w:rFonts w:ascii="Tahoma" w:hAnsi="Tahoma" w:cs="Tahoma"/>
        </w:rPr>
        <w:t xml:space="preserve">    30101810200000000704</w:t>
      </w:r>
    </w:p>
    <w:p w:rsidR="00F64EF1" w:rsidRDefault="00F64EF1" w:rsidP="00F64EF1">
      <w:pPr>
        <w:ind w:left="-142"/>
        <w:rPr>
          <w:rFonts w:ascii="Tahoma" w:hAnsi="Tahoma" w:cs="Tahoma"/>
        </w:rPr>
      </w:pPr>
      <w:r w:rsidRPr="00F64EF1">
        <w:rPr>
          <w:rFonts w:ascii="Tahoma" w:hAnsi="Tahoma" w:cs="Tahoma"/>
          <w:b/>
        </w:rPr>
        <w:t>БИК</w:t>
      </w:r>
      <w:r>
        <w:rPr>
          <w:rFonts w:ascii="Tahoma" w:hAnsi="Tahoma" w:cs="Tahoma"/>
        </w:rPr>
        <w:t xml:space="preserve">    044030704</w:t>
      </w:r>
    </w:p>
    <w:p w:rsidR="00F64EF1" w:rsidRDefault="00F64EF1" w:rsidP="00F64EF1">
      <w:pPr>
        <w:ind w:left="-142"/>
        <w:rPr>
          <w:rFonts w:ascii="Tahoma" w:hAnsi="Tahoma" w:cs="Tahoma"/>
        </w:rPr>
      </w:pPr>
    </w:p>
    <w:p w:rsidR="00F64EF1" w:rsidRDefault="00F64EF1" w:rsidP="00F64EF1">
      <w:pPr>
        <w:ind w:left="-142"/>
        <w:rPr>
          <w:rFonts w:ascii="Tahoma" w:hAnsi="Tahoma" w:cs="Tahoma"/>
        </w:rPr>
      </w:pPr>
    </w:p>
    <w:p w:rsidR="00F64EF1" w:rsidRPr="00F64EF1" w:rsidRDefault="00F64EF1" w:rsidP="00F64EF1">
      <w:pPr>
        <w:ind w:left="-142"/>
        <w:rPr>
          <w:rFonts w:ascii="Tahoma" w:hAnsi="Tahoma" w:cs="Tahoma"/>
          <w:b/>
        </w:rPr>
      </w:pPr>
      <w:r w:rsidRPr="00F64EF1">
        <w:rPr>
          <w:rFonts w:ascii="Tahoma" w:hAnsi="Tahoma" w:cs="Tahoma"/>
          <w:b/>
        </w:rPr>
        <w:t>Генеральный директор</w:t>
      </w:r>
    </w:p>
    <w:p w:rsidR="00F64EF1" w:rsidRDefault="00F64EF1" w:rsidP="00F64EF1">
      <w:pPr>
        <w:ind w:left="-142"/>
        <w:rPr>
          <w:rFonts w:ascii="Tahoma" w:hAnsi="Tahoma" w:cs="Tahoma"/>
        </w:rPr>
      </w:pPr>
      <w:r>
        <w:rPr>
          <w:rFonts w:ascii="Tahoma" w:hAnsi="Tahoma" w:cs="Tahoma"/>
        </w:rPr>
        <w:t>(Устав)</w:t>
      </w:r>
    </w:p>
    <w:p w:rsidR="00F64EF1" w:rsidRDefault="00F64EF1" w:rsidP="00F64EF1">
      <w:pPr>
        <w:ind w:left="-142"/>
        <w:rPr>
          <w:rFonts w:ascii="Tahoma" w:hAnsi="Tahoma" w:cs="Tahoma"/>
        </w:rPr>
      </w:pPr>
      <w:r>
        <w:rPr>
          <w:rFonts w:ascii="Tahoma" w:hAnsi="Tahoma" w:cs="Tahoma"/>
        </w:rPr>
        <w:t>Кликунов  Михаил Иванович</w:t>
      </w:r>
    </w:p>
    <w:p w:rsidR="00F64EF1" w:rsidRPr="00F64EF1" w:rsidRDefault="00F64EF1" w:rsidP="00F64EF1">
      <w:pPr>
        <w:ind w:left="-142"/>
        <w:rPr>
          <w:rFonts w:ascii="Tahoma" w:hAnsi="Tahoma" w:cs="Tahoma"/>
        </w:rPr>
      </w:pPr>
      <w:r w:rsidRPr="00F64EF1">
        <w:rPr>
          <w:rFonts w:ascii="Tahoma" w:hAnsi="Tahoma" w:cs="Tahoma"/>
        </w:rPr>
        <w:t>Моб</w:t>
      </w:r>
      <w:proofErr w:type="gramStart"/>
      <w:r w:rsidRPr="00F64EF1">
        <w:rPr>
          <w:rFonts w:ascii="Tahoma" w:hAnsi="Tahoma" w:cs="Tahoma"/>
        </w:rPr>
        <w:t>.т</w:t>
      </w:r>
      <w:proofErr w:type="gramEnd"/>
      <w:r w:rsidRPr="00F64EF1">
        <w:rPr>
          <w:rFonts w:ascii="Tahoma" w:hAnsi="Tahoma" w:cs="Tahoma"/>
        </w:rPr>
        <w:t>ел.+7-921-913-73-76</w:t>
      </w:r>
    </w:p>
    <w:p w:rsidR="007560DD" w:rsidRDefault="007560DD" w:rsidP="00F64EF1">
      <w:pPr>
        <w:ind w:left="-142"/>
        <w:rPr>
          <w:rFonts w:ascii="Tahoma" w:hAnsi="Tahoma" w:cs="Tahoma"/>
        </w:rPr>
      </w:pPr>
      <w:bookmarkStart w:id="0" w:name="_GoBack"/>
      <w:bookmarkEnd w:id="0"/>
    </w:p>
    <w:p w:rsidR="00F64EF1" w:rsidRPr="00F64EF1" w:rsidRDefault="00F64EF1" w:rsidP="00F64EF1">
      <w:pPr>
        <w:ind w:left="-142"/>
        <w:rPr>
          <w:rFonts w:ascii="Tahoma" w:hAnsi="Tahoma" w:cs="Tahoma"/>
        </w:rPr>
      </w:pPr>
      <w:r w:rsidRPr="00F64EF1">
        <w:rPr>
          <w:rFonts w:ascii="Tahoma" w:hAnsi="Tahoma" w:cs="Tahoma"/>
        </w:rPr>
        <w:t>director@pers-ltd.com</w:t>
      </w:r>
    </w:p>
    <w:p w:rsidR="00F64EF1" w:rsidRPr="00F64EF1" w:rsidRDefault="00CF6CFD" w:rsidP="00F64EF1">
      <w:pPr>
        <w:ind w:left="-142"/>
        <w:rPr>
          <w:rFonts w:ascii="Tahoma" w:hAnsi="Tahoma" w:cs="Tahoma"/>
        </w:rPr>
      </w:pPr>
      <w:hyperlink r:id="rId8" w:history="1">
        <w:r w:rsidR="00F64EF1" w:rsidRPr="00E97CAA">
          <w:rPr>
            <w:rStyle w:val="a7"/>
            <w:rFonts w:ascii="Tahoma" w:hAnsi="Tahoma" w:cs="Tahoma"/>
            <w:lang w:val="en-US"/>
          </w:rPr>
          <w:t>t</w:t>
        </w:r>
        <w:r w:rsidR="00F64EF1" w:rsidRPr="00E97CAA">
          <w:rPr>
            <w:rStyle w:val="a7"/>
            <w:rFonts w:ascii="Tahoma" w:hAnsi="Tahoma" w:cs="Tahoma"/>
          </w:rPr>
          <w:t>ech@pers-ltd.com</w:t>
        </w:r>
      </w:hyperlink>
    </w:p>
    <w:p w:rsidR="00F64EF1" w:rsidRPr="00F64EF1" w:rsidRDefault="00F64EF1" w:rsidP="00F64EF1">
      <w:pPr>
        <w:ind w:left="-142"/>
        <w:rPr>
          <w:rFonts w:ascii="Tahoma" w:hAnsi="Tahoma" w:cs="Tahoma"/>
        </w:rPr>
      </w:pPr>
    </w:p>
    <w:p w:rsidR="00F64EF1" w:rsidRPr="00F64EF1" w:rsidRDefault="00F64EF1" w:rsidP="00F64EF1">
      <w:pPr>
        <w:ind w:left="-142"/>
        <w:rPr>
          <w:rFonts w:ascii="Tahoma" w:hAnsi="Tahoma" w:cs="Tahoma"/>
          <w:b/>
        </w:rPr>
      </w:pPr>
      <w:r w:rsidRPr="00F64EF1">
        <w:rPr>
          <w:rFonts w:ascii="Tahoma" w:hAnsi="Tahoma" w:cs="Tahoma"/>
          <w:b/>
        </w:rPr>
        <w:t>Главный бухгалтер</w:t>
      </w:r>
    </w:p>
    <w:p w:rsidR="00F64EF1" w:rsidRDefault="00F64EF1" w:rsidP="00F64EF1">
      <w:pPr>
        <w:ind w:left="-142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Дапкус</w:t>
      </w:r>
      <w:proofErr w:type="spellEnd"/>
      <w:r>
        <w:rPr>
          <w:rFonts w:ascii="Tahoma" w:hAnsi="Tahoma" w:cs="Tahoma"/>
        </w:rPr>
        <w:t xml:space="preserve"> </w:t>
      </w:r>
      <w:r>
        <w:t xml:space="preserve"> </w:t>
      </w:r>
      <w:r>
        <w:rPr>
          <w:rFonts w:ascii="Tahoma" w:hAnsi="Tahoma" w:cs="Tahoma"/>
        </w:rPr>
        <w:t>Людмила Станиславовна</w:t>
      </w:r>
    </w:p>
    <w:p w:rsidR="00F64EF1" w:rsidRDefault="00F64EF1" w:rsidP="00F64EF1">
      <w:pPr>
        <w:ind w:left="-142"/>
        <w:rPr>
          <w:rFonts w:ascii="Tahoma" w:hAnsi="Tahoma" w:cs="Tahoma"/>
        </w:rPr>
      </w:pPr>
      <w:r>
        <w:rPr>
          <w:rFonts w:ascii="Tahoma" w:hAnsi="Tahoma" w:cs="Tahoma"/>
        </w:rPr>
        <w:t>Тел. бухгалтерии    +7 812 320-27-73</w:t>
      </w:r>
    </w:p>
    <w:p w:rsidR="00F64EF1" w:rsidRDefault="00F64EF1" w:rsidP="00F64EF1">
      <w:pPr>
        <w:ind w:left="-142"/>
        <w:rPr>
          <w:rFonts w:ascii="Tahoma" w:hAnsi="Tahoma" w:cs="Tahoma"/>
        </w:rPr>
      </w:pPr>
      <w:r>
        <w:rPr>
          <w:rFonts w:ascii="Tahoma" w:hAnsi="Tahoma" w:cs="Tahoma"/>
        </w:rPr>
        <w:t xml:space="preserve">Факс бухгалтерии   +7 812 320-27-73 </w:t>
      </w:r>
    </w:p>
    <w:p w:rsidR="00E169EE" w:rsidRDefault="00F64EF1" w:rsidP="004E484F">
      <w:pPr>
        <w:ind w:left="-142"/>
        <w:rPr>
          <w:rFonts w:ascii="Tahoma" w:hAnsi="Tahoma" w:cs="Tahoma"/>
        </w:rPr>
      </w:pPr>
      <w:r>
        <w:rPr>
          <w:rFonts w:ascii="Tahoma" w:hAnsi="Tahoma" w:cs="Tahoma"/>
        </w:rPr>
        <w:t>Моб</w:t>
      </w:r>
      <w:proofErr w:type="gramStart"/>
      <w:r>
        <w:rPr>
          <w:rFonts w:ascii="Tahoma" w:hAnsi="Tahoma" w:cs="Tahoma"/>
        </w:rPr>
        <w:t>.т</w:t>
      </w:r>
      <w:proofErr w:type="gramEnd"/>
      <w:r>
        <w:rPr>
          <w:rFonts w:ascii="Tahoma" w:hAnsi="Tahoma" w:cs="Tahoma"/>
        </w:rPr>
        <w:t xml:space="preserve">ел.+7-921-993-27-88  </w:t>
      </w:r>
    </w:p>
    <w:p w:rsidR="000F2BE5" w:rsidRDefault="000F2BE5" w:rsidP="004E484F">
      <w:pPr>
        <w:ind w:left="-142"/>
        <w:rPr>
          <w:rFonts w:ascii="Tahoma" w:hAnsi="Tahoma" w:cs="Tahoma"/>
        </w:rPr>
      </w:pPr>
    </w:p>
    <w:p w:rsidR="000F2BE5" w:rsidRPr="007560DD" w:rsidRDefault="000F2BE5" w:rsidP="004E484F">
      <w:pPr>
        <w:ind w:left="-142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E</w:t>
      </w:r>
      <w:r w:rsidRPr="007560DD">
        <w:rPr>
          <w:rFonts w:ascii="Tahoma" w:hAnsi="Tahoma" w:cs="Tahoma"/>
        </w:rPr>
        <w:t>.</w:t>
      </w:r>
      <w:r>
        <w:rPr>
          <w:rFonts w:ascii="Tahoma" w:hAnsi="Tahoma" w:cs="Tahoma"/>
          <w:lang w:val="en-US"/>
        </w:rPr>
        <w:t>mail</w:t>
      </w:r>
      <w:r w:rsidRPr="007560DD">
        <w:rPr>
          <w:rFonts w:ascii="Tahoma" w:hAnsi="Tahoma" w:cs="Tahoma"/>
        </w:rPr>
        <w:t xml:space="preserve">: </w:t>
      </w:r>
      <w:hyperlink r:id="rId9" w:history="1">
        <w:r w:rsidRPr="005429AE">
          <w:rPr>
            <w:rStyle w:val="a7"/>
            <w:rFonts w:ascii="Tahoma" w:hAnsi="Tahoma" w:cs="Tahoma"/>
            <w:lang w:val="en-US"/>
          </w:rPr>
          <w:t>tech</w:t>
        </w:r>
        <w:r w:rsidRPr="007560DD">
          <w:rPr>
            <w:rStyle w:val="a7"/>
            <w:rFonts w:ascii="Tahoma" w:hAnsi="Tahoma" w:cs="Tahoma"/>
          </w:rPr>
          <w:t>@</w:t>
        </w:r>
        <w:proofErr w:type="spellStart"/>
        <w:r w:rsidRPr="005429AE">
          <w:rPr>
            <w:rStyle w:val="a7"/>
            <w:rFonts w:ascii="Tahoma" w:hAnsi="Tahoma" w:cs="Tahoma"/>
            <w:lang w:val="en-US"/>
          </w:rPr>
          <w:t>pers</w:t>
        </w:r>
        <w:proofErr w:type="spellEnd"/>
        <w:r w:rsidRPr="007560DD">
          <w:rPr>
            <w:rStyle w:val="a7"/>
            <w:rFonts w:ascii="Tahoma" w:hAnsi="Tahoma" w:cs="Tahoma"/>
          </w:rPr>
          <w:t>-</w:t>
        </w:r>
        <w:r w:rsidRPr="005429AE">
          <w:rPr>
            <w:rStyle w:val="a7"/>
            <w:rFonts w:ascii="Tahoma" w:hAnsi="Tahoma" w:cs="Tahoma"/>
            <w:lang w:val="en-US"/>
          </w:rPr>
          <w:t>ltd</w:t>
        </w:r>
        <w:r w:rsidRPr="007560DD">
          <w:rPr>
            <w:rStyle w:val="a7"/>
            <w:rFonts w:ascii="Tahoma" w:hAnsi="Tahoma" w:cs="Tahoma"/>
          </w:rPr>
          <w:t>.</w:t>
        </w:r>
        <w:r w:rsidRPr="005429AE">
          <w:rPr>
            <w:rStyle w:val="a7"/>
            <w:rFonts w:ascii="Tahoma" w:hAnsi="Tahoma" w:cs="Tahoma"/>
            <w:lang w:val="en-US"/>
          </w:rPr>
          <w:t>com</w:t>
        </w:r>
      </w:hyperlink>
    </w:p>
    <w:p w:rsidR="000F2BE5" w:rsidRPr="000F2BE5" w:rsidRDefault="000F2BE5" w:rsidP="004E484F">
      <w:pPr>
        <w:ind w:left="-142"/>
        <w:rPr>
          <w:lang w:val="en-US"/>
        </w:rPr>
      </w:pPr>
      <w:r>
        <w:rPr>
          <w:rFonts w:ascii="Tahoma" w:hAnsi="Tahoma" w:cs="Tahoma"/>
          <w:lang w:val="en-US"/>
        </w:rPr>
        <w:t>www.pers-ltd.com</w:t>
      </w:r>
    </w:p>
    <w:sectPr w:rsidR="000F2BE5" w:rsidRPr="000F2BE5" w:rsidSect="006E4838">
      <w:headerReference w:type="first" r:id="rId10"/>
      <w:pgSz w:w="11906" w:h="16838" w:code="9"/>
      <w:pgMar w:top="192" w:right="566" w:bottom="6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FD" w:rsidRDefault="00CF6CFD" w:rsidP="00C926B5">
      <w:r>
        <w:separator/>
      </w:r>
    </w:p>
  </w:endnote>
  <w:endnote w:type="continuationSeparator" w:id="0">
    <w:p w:rsidR="00CF6CFD" w:rsidRDefault="00CF6CFD" w:rsidP="00C9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FD" w:rsidRDefault="00CF6CFD" w:rsidP="00C926B5">
      <w:r>
        <w:separator/>
      </w:r>
    </w:p>
  </w:footnote>
  <w:footnote w:type="continuationSeparator" w:id="0">
    <w:p w:rsidR="00CF6CFD" w:rsidRDefault="00CF6CFD" w:rsidP="00C92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E8" w:rsidRPr="00B440E8" w:rsidRDefault="00B440E8" w:rsidP="00B440E8">
    <w:pPr>
      <w:jc w:val="center"/>
      <w:outlineLvl w:val="0"/>
      <w:rPr>
        <w:rFonts w:ascii="Times New Roman" w:hAnsi="Times New Roman"/>
        <w:b/>
        <w:sz w:val="36"/>
        <w:szCs w:val="36"/>
      </w:rPr>
    </w:pPr>
    <w:r w:rsidRPr="00B440E8">
      <w:rPr>
        <w:rFonts w:ascii="Times New Roman" w:hAnsi="Times New Roman"/>
        <w:b/>
        <w:sz w:val="36"/>
        <w:szCs w:val="36"/>
      </w:rPr>
      <w:t xml:space="preserve">ОБЩЕСТВО С ОГРАНИЧЕННОЙ </w:t>
    </w:r>
    <w:r w:rsidRPr="00B440E8">
      <w:rPr>
        <w:rFonts w:ascii="Times New Roman" w:hAnsi="Times New Roman"/>
        <w:b/>
        <w:sz w:val="34"/>
        <w:szCs w:val="34"/>
      </w:rPr>
      <w:t>ОТВЕТСТВЕННОСТЬЮ</w:t>
    </w:r>
  </w:p>
  <w:p w:rsidR="00B440E8" w:rsidRPr="00B440E8" w:rsidRDefault="00B440E8" w:rsidP="00B440E8">
    <w:pPr>
      <w:pBdr>
        <w:bottom w:val="double" w:sz="6" w:space="1" w:color="auto"/>
      </w:pBdr>
      <w:tabs>
        <w:tab w:val="center" w:pos="4889"/>
        <w:tab w:val="right" w:pos="9921"/>
      </w:tabs>
      <w:ind w:left="-142"/>
      <w:jc w:val="center"/>
      <w:rPr>
        <w:rFonts w:ascii="Times New Roman" w:hAnsi="Times New Roman"/>
        <w:b/>
        <w:sz w:val="36"/>
        <w:szCs w:val="36"/>
      </w:rPr>
    </w:pPr>
    <w:r w:rsidRPr="00B440E8">
      <w:rPr>
        <w:rFonts w:ascii="Times New Roman" w:hAnsi="Times New Roman"/>
        <w:b/>
        <w:sz w:val="36"/>
        <w:szCs w:val="36"/>
      </w:rPr>
      <w:t>«ПЕРС-ЛТД»</w:t>
    </w:r>
  </w:p>
  <w:p w:rsidR="0092637F" w:rsidRDefault="00B440E8" w:rsidP="004E484F">
    <w:pPr>
      <w:ind w:left="-142" w:right="-144"/>
      <w:rPr>
        <w:rFonts w:ascii="Times New Roman" w:hAnsi="Times New Roman"/>
        <w:b/>
        <w:sz w:val="18"/>
        <w:szCs w:val="18"/>
      </w:rPr>
    </w:pPr>
    <w:r w:rsidRPr="00B440E8">
      <w:rPr>
        <w:rFonts w:ascii="Times New Roman" w:hAnsi="Times New Roman"/>
        <w:b/>
        <w:sz w:val="18"/>
        <w:szCs w:val="18"/>
      </w:rPr>
      <w:t>Юр. адрес:</w:t>
    </w:r>
    <w:r w:rsidRPr="00B440E8">
      <w:rPr>
        <w:rFonts w:ascii="Times New Roman" w:hAnsi="Times New Roman"/>
      </w:rPr>
      <w:t xml:space="preserve"> </w:t>
    </w:r>
    <w:r w:rsidRPr="00B440E8">
      <w:rPr>
        <w:rFonts w:ascii="Times New Roman" w:hAnsi="Times New Roman"/>
        <w:b/>
        <w:sz w:val="18"/>
        <w:szCs w:val="18"/>
      </w:rPr>
      <w:t xml:space="preserve">198097, </w:t>
    </w:r>
    <w:proofErr w:type="spellStart"/>
    <w:r w:rsidR="0092637F">
      <w:rPr>
        <w:rFonts w:ascii="Times New Roman" w:hAnsi="Times New Roman"/>
        <w:b/>
        <w:sz w:val="18"/>
        <w:szCs w:val="18"/>
      </w:rPr>
      <w:t>Россия,г</w:t>
    </w:r>
    <w:proofErr w:type="gramStart"/>
    <w:r w:rsidR="0092637F">
      <w:rPr>
        <w:rFonts w:ascii="Times New Roman" w:hAnsi="Times New Roman"/>
        <w:b/>
        <w:sz w:val="18"/>
        <w:szCs w:val="18"/>
      </w:rPr>
      <w:t>.С</w:t>
    </w:r>
    <w:proofErr w:type="gramEnd"/>
    <w:r w:rsidR="0092637F">
      <w:rPr>
        <w:rFonts w:ascii="Times New Roman" w:hAnsi="Times New Roman"/>
        <w:b/>
        <w:sz w:val="18"/>
        <w:szCs w:val="18"/>
      </w:rPr>
      <w:t>анкт</w:t>
    </w:r>
    <w:proofErr w:type="spellEnd"/>
    <w:r w:rsidR="0092637F">
      <w:rPr>
        <w:rFonts w:ascii="Times New Roman" w:hAnsi="Times New Roman"/>
        <w:b/>
        <w:sz w:val="18"/>
        <w:szCs w:val="18"/>
      </w:rPr>
      <w:t>-Петербург</w:t>
    </w:r>
    <w:r w:rsidRPr="00B440E8">
      <w:rPr>
        <w:rFonts w:ascii="Times New Roman" w:hAnsi="Times New Roman"/>
        <w:b/>
        <w:sz w:val="18"/>
        <w:szCs w:val="18"/>
      </w:rPr>
      <w:t>, проспект Стачек, дом 47, корпус 2, литер Ю;</w:t>
    </w:r>
    <w:r w:rsidRPr="00B440E8">
      <w:rPr>
        <w:rFonts w:ascii="Times New Roman" w:hAnsi="Times New Roman"/>
      </w:rPr>
      <w:t xml:space="preserve"> </w:t>
    </w:r>
    <w:proofErr w:type="spellStart"/>
    <w:r w:rsidR="007560DD">
      <w:rPr>
        <w:rFonts w:ascii="Times New Roman" w:hAnsi="Times New Roman"/>
      </w:rPr>
      <w:t>Ф</w:t>
    </w:r>
    <w:r w:rsidRPr="00B440E8">
      <w:rPr>
        <w:rFonts w:ascii="Times New Roman" w:hAnsi="Times New Roman"/>
        <w:b/>
        <w:sz w:val="18"/>
        <w:szCs w:val="18"/>
      </w:rPr>
      <w:t>акт.адрес</w:t>
    </w:r>
    <w:proofErr w:type="spellEnd"/>
    <w:r w:rsidRPr="00B440E8">
      <w:rPr>
        <w:rFonts w:ascii="Times New Roman" w:hAnsi="Times New Roman"/>
        <w:b/>
        <w:sz w:val="18"/>
        <w:szCs w:val="18"/>
      </w:rPr>
      <w:t xml:space="preserve">: </w:t>
    </w:r>
    <w:r w:rsidR="004E484F" w:rsidRPr="00B440E8">
      <w:rPr>
        <w:rFonts w:ascii="Times New Roman" w:hAnsi="Times New Roman"/>
        <w:b/>
        <w:sz w:val="18"/>
        <w:szCs w:val="18"/>
      </w:rPr>
      <w:t>198097,</w:t>
    </w:r>
    <w:r w:rsidR="0092637F">
      <w:rPr>
        <w:rFonts w:ascii="Times New Roman" w:hAnsi="Times New Roman"/>
        <w:b/>
        <w:sz w:val="18"/>
        <w:szCs w:val="18"/>
      </w:rPr>
      <w:t>Россия,</w:t>
    </w:r>
  </w:p>
  <w:p w:rsidR="00D16782" w:rsidRPr="00B440E8" w:rsidRDefault="0092637F" w:rsidP="004E484F">
    <w:pPr>
      <w:ind w:left="-142" w:right="-144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г. Санкт-Петербург</w:t>
    </w:r>
    <w:r w:rsidR="004E484F" w:rsidRPr="00B440E8">
      <w:rPr>
        <w:rFonts w:ascii="Times New Roman" w:hAnsi="Times New Roman"/>
        <w:b/>
        <w:sz w:val="18"/>
        <w:szCs w:val="18"/>
      </w:rPr>
      <w:t xml:space="preserve">, проспект Стачек, дом 47, корпус 2, литер </w:t>
    </w:r>
    <w:proofErr w:type="gramStart"/>
    <w:r w:rsidR="004E484F" w:rsidRPr="00B440E8">
      <w:rPr>
        <w:rFonts w:ascii="Times New Roman" w:hAnsi="Times New Roman"/>
        <w:b/>
        <w:sz w:val="18"/>
        <w:szCs w:val="18"/>
      </w:rPr>
      <w:t>Ю</w:t>
    </w:r>
    <w:proofErr w:type="gramEnd"/>
    <w:r>
      <w:rPr>
        <w:rFonts w:ascii="Times New Roman" w:hAnsi="Times New Roman"/>
        <w:b/>
        <w:sz w:val="18"/>
        <w:szCs w:val="18"/>
      </w:rPr>
      <w:t xml:space="preserve">, </w:t>
    </w:r>
    <w:r w:rsidR="00B440E8" w:rsidRPr="00B440E8">
      <w:rPr>
        <w:rFonts w:ascii="Times New Roman" w:hAnsi="Times New Roman"/>
        <w:b/>
        <w:sz w:val="18"/>
        <w:szCs w:val="18"/>
      </w:rPr>
      <w:t xml:space="preserve"> тел./</w:t>
    </w:r>
    <w:r w:rsidR="00B440E8" w:rsidRPr="00B440E8">
      <w:rPr>
        <w:rFonts w:ascii="Times New Roman" w:hAnsi="Times New Roman"/>
      </w:rPr>
      <w:t xml:space="preserve"> </w:t>
    </w:r>
    <w:r>
      <w:rPr>
        <w:rFonts w:ascii="Times New Roman" w:hAnsi="Times New Roman"/>
        <w:b/>
        <w:sz w:val="18"/>
        <w:szCs w:val="18"/>
      </w:rPr>
      <w:t>факс +7 812 326-55-73</w:t>
    </w:r>
    <w:r w:rsidR="004E484F">
      <w:rPr>
        <w:rFonts w:ascii="Times New Roman" w:hAnsi="Times New Roman"/>
        <w:b/>
        <w:sz w:val="18"/>
        <w:szCs w:val="18"/>
      </w:rPr>
      <w:t>;  ИНН  7805664504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3EC"/>
    <w:multiLevelType w:val="hybridMultilevel"/>
    <w:tmpl w:val="567EB534"/>
    <w:lvl w:ilvl="0" w:tplc="A2423D5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D3B55"/>
    <w:multiLevelType w:val="hybridMultilevel"/>
    <w:tmpl w:val="FE1E8486"/>
    <w:lvl w:ilvl="0" w:tplc="E048BE9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B0BC1"/>
    <w:multiLevelType w:val="hybridMultilevel"/>
    <w:tmpl w:val="1F4AE504"/>
    <w:lvl w:ilvl="0" w:tplc="882A425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038D4"/>
    <w:multiLevelType w:val="hybridMultilevel"/>
    <w:tmpl w:val="2B64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E6FA6"/>
    <w:multiLevelType w:val="hybridMultilevel"/>
    <w:tmpl w:val="81E80E38"/>
    <w:lvl w:ilvl="0" w:tplc="FBC8ACC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3420F"/>
    <w:multiLevelType w:val="hybridMultilevel"/>
    <w:tmpl w:val="D99EFE74"/>
    <w:lvl w:ilvl="0" w:tplc="5D1451BA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35"/>
    <w:rsid w:val="0000235F"/>
    <w:rsid w:val="00010015"/>
    <w:rsid w:val="00075315"/>
    <w:rsid w:val="000B4B9A"/>
    <w:rsid w:val="000B7E4A"/>
    <w:rsid w:val="000C3302"/>
    <w:rsid w:val="000F2BE5"/>
    <w:rsid w:val="00124AA4"/>
    <w:rsid w:val="001317AF"/>
    <w:rsid w:val="001A3BD8"/>
    <w:rsid w:val="001B1485"/>
    <w:rsid w:val="001F44E0"/>
    <w:rsid w:val="001F6635"/>
    <w:rsid w:val="00202000"/>
    <w:rsid w:val="002049BB"/>
    <w:rsid w:val="00215726"/>
    <w:rsid w:val="0022254E"/>
    <w:rsid w:val="002507BA"/>
    <w:rsid w:val="0025397E"/>
    <w:rsid w:val="00256F28"/>
    <w:rsid w:val="002933D0"/>
    <w:rsid w:val="002A6939"/>
    <w:rsid w:val="002D024C"/>
    <w:rsid w:val="002F425C"/>
    <w:rsid w:val="002F71BE"/>
    <w:rsid w:val="003321CA"/>
    <w:rsid w:val="00352622"/>
    <w:rsid w:val="00361BD6"/>
    <w:rsid w:val="00407E48"/>
    <w:rsid w:val="00414913"/>
    <w:rsid w:val="0043089B"/>
    <w:rsid w:val="0043576A"/>
    <w:rsid w:val="00435F28"/>
    <w:rsid w:val="00497F1B"/>
    <w:rsid w:val="004C72FA"/>
    <w:rsid w:val="004E367A"/>
    <w:rsid w:val="004E484F"/>
    <w:rsid w:val="005337A8"/>
    <w:rsid w:val="00533A53"/>
    <w:rsid w:val="005534CB"/>
    <w:rsid w:val="00557FDF"/>
    <w:rsid w:val="005711A0"/>
    <w:rsid w:val="00571AF8"/>
    <w:rsid w:val="005A0635"/>
    <w:rsid w:val="005A1EC7"/>
    <w:rsid w:val="005A5682"/>
    <w:rsid w:val="005D32B8"/>
    <w:rsid w:val="005D3457"/>
    <w:rsid w:val="005E2984"/>
    <w:rsid w:val="005F3606"/>
    <w:rsid w:val="00602E48"/>
    <w:rsid w:val="0062029A"/>
    <w:rsid w:val="006202A1"/>
    <w:rsid w:val="00655B62"/>
    <w:rsid w:val="00661ED0"/>
    <w:rsid w:val="00663620"/>
    <w:rsid w:val="00663C5D"/>
    <w:rsid w:val="006952B1"/>
    <w:rsid w:val="006A20D2"/>
    <w:rsid w:val="006A7D51"/>
    <w:rsid w:val="006B2B83"/>
    <w:rsid w:val="006B3E6A"/>
    <w:rsid w:val="006C1F95"/>
    <w:rsid w:val="006D40EB"/>
    <w:rsid w:val="006D6039"/>
    <w:rsid w:val="006E4838"/>
    <w:rsid w:val="006F03A4"/>
    <w:rsid w:val="00703187"/>
    <w:rsid w:val="00731871"/>
    <w:rsid w:val="007318D4"/>
    <w:rsid w:val="00752569"/>
    <w:rsid w:val="007541CA"/>
    <w:rsid w:val="007560DD"/>
    <w:rsid w:val="00757D21"/>
    <w:rsid w:val="00783570"/>
    <w:rsid w:val="007B3435"/>
    <w:rsid w:val="007C3827"/>
    <w:rsid w:val="007F66ED"/>
    <w:rsid w:val="00852932"/>
    <w:rsid w:val="008633A8"/>
    <w:rsid w:val="0087575E"/>
    <w:rsid w:val="00876700"/>
    <w:rsid w:val="00881A8F"/>
    <w:rsid w:val="00891D17"/>
    <w:rsid w:val="008A5D58"/>
    <w:rsid w:val="008D550B"/>
    <w:rsid w:val="008F3CB5"/>
    <w:rsid w:val="00911ED5"/>
    <w:rsid w:val="0092637F"/>
    <w:rsid w:val="009431EA"/>
    <w:rsid w:val="00954B03"/>
    <w:rsid w:val="00976B0E"/>
    <w:rsid w:val="00986646"/>
    <w:rsid w:val="009B77BE"/>
    <w:rsid w:val="009D1340"/>
    <w:rsid w:val="009D5C95"/>
    <w:rsid w:val="00A059C7"/>
    <w:rsid w:val="00A073C3"/>
    <w:rsid w:val="00A368E0"/>
    <w:rsid w:val="00A4683A"/>
    <w:rsid w:val="00A55500"/>
    <w:rsid w:val="00A63EB2"/>
    <w:rsid w:val="00A70E04"/>
    <w:rsid w:val="00AD27BD"/>
    <w:rsid w:val="00AF3B79"/>
    <w:rsid w:val="00B15C9F"/>
    <w:rsid w:val="00B27126"/>
    <w:rsid w:val="00B33342"/>
    <w:rsid w:val="00B440E8"/>
    <w:rsid w:val="00B454D7"/>
    <w:rsid w:val="00BA4DCA"/>
    <w:rsid w:val="00BA6FFF"/>
    <w:rsid w:val="00BE03BE"/>
    <w:rsid w:val="00BE6BDF"/>
    <w:rsid w:val="00C42D35"/>
    <w:rsid w:val="00C434BA"/>
    <w:rsid w:val="00C66A12"/>
    <w:rsid w:val="00C67517"/>
    <w:rsid w:val="00C70B57"/>
    <w:rsid w:val="00C926B5"/>
    <w:rsid w:val="00CC0623"/>
    <w:rsid w:val="00CE252A"/>
    <w:rsid w:val="00CF2B15"/>
    <w:rsid w:val="00CF4254"/>
    <w:rsid w:val="00CF6CFD"/>
    <w:rsid w:val="00D11D57"/>
    <w:rsid w:val="00D16782"/>
    <w:rsid w:val="00D273FB"/>
    <w:rsid w:val="00D46587"/>
    <w:rsid w:val="00D47A48"/>
    <w:rsid w:val="00D72C47"/>
    <w:rsid w:val="00D836BC"/>
    <w:rsid w:val="00D9713C"/>
    <w:rsid w:val="00D97330"/>
    <w:rsid w:val="00DA0940"/>
    <w:rsid w:val="00DA2B5C"/>
    <w:rsid w:val="00DB3A02"/>
    <w:rsid w:val="00DC3FD8"/>
    <w:rsid w:val="00DC648D"/>
    <w:rsid w:val="00DE3E4D"/>
    <w:rsid w:val="00DE5C16"/>
    <w:rsid w:val="00DF5230"/>
    <w:rsid w:val="00E166CF"/>
    <w:rsid w:val="00E169EE"/>
    <w:rsid w:val="00E200B1"/>
    <w:rsid w:val="00E33814"/>
    <w:rsid w:val="00EA022A"/>
    <w:rsid w:val="00EA12DF"/>
    <w:rsid w:val="00EB1843"/>
    <w:rsid w:val="00EC6D79"/>
    <w:rsid w:val="00EF0BB3"/>
    <w:rsid w:val="00F105DF"/>
    <w:rsid w:val="00F51C14"/>
    <w:rsid w:val="00F64EF1"/>
    <w:rsid w:val="00F81966"/>
    <w:rsid w:val="00F95D97"/>
    <w:rsid w:val="00FB4F91"/>
    <w:rsid w:val="00FB7945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B5"/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26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C926B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C926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C926B5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C926B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26B5"/>
    <w:pPr>
      <w:ind w:left="720"/>
      <w:contextualSpacing/>
    </w:pPr>
  </w:style>
  <w:style w:type="table" w:styleId="a9">
    <w:name w:val="Table Grid"/>
    <w:basedOn w:val="a1"/>
    <w:uiPriority w:val="59"/>
    <w:rsid w:val="005E29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B5"/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26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C926B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C926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C926B5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C926B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26B5"/>
    <w:pPr>
      <w:ind w:left="720"/>
      <w:contextualSpacing/>
    </w:pPr>
  </w:style>
  <w:style w:type="table" w:styleId="a9">
    <w:name w:val="Table Grid"/>
    <w:basedOn w:val="a1"/>
    <w:uiPriority w:val="59"/>
    <w:rsid w:val="005E29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pers-lt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h@pers-lt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\AppData\Local\Temp\11\KK\%7bDB0E0962-BAAB-414D-888F-309BE860D699%7d\DOT3D94.t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DOT3D94.tmp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dc:description>166999,9956</dc:description>
  <cp:lastModifiedBy>User</cp:lastModifiedBy>
  <cp:revision>4</cp:revision>
  <cp:lastPrinted>2016-09-14T07:22:00Z</cp:lastPrinted>
  <dcterms:created xsi:type="dcterms:W3CDTF">2018-05-15T12:43:00Z</dcterms:created>
  <dcterms:modified xsi:type="dcterms:W3CDTF">2018-09-03T11:15:00Z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D">
    <vt:i4>125</vt:i4>
  </property>
  <property fmtid="{D5CDD505-2E9C-101B-9397-08002B2CF9AE}" pid="3" name="ObjectID">
    <vt:i4>2653</vt:i4>
  </property>
</Properties>
</file>